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FBD" w:rsidRPr="00F81FBD" w:rsidRDefault="00D86C93" w:rsidP="00F81FBD">
      <w:pPr>
        <w:spacing w:line="240" w:lineRule="auto"/>
        <w:contextualSpacing/>
        <w:jc w:val="center"/>
        <w:rPr>
          <w:rFonts w:ascii="Times New Roman" w:eastAsiaTheme="minorHAnsi" w:hAnsi="Times New Roman"/>
          <w:sz w:val="26"/>
          <w:szCs w:val="26"/>
          <w:u w:val="single"/>
        </w:rPr>
      </w:pPr>
      <w:r>
        <w:rPr>
          <w:rFonts w:ascii="Times New Roman" w:eastAsiaTheme="minorHAnsi" w:hAnsi="Times New Roman"/>
          <w:sz w:val="26"/>
          <w:szCs w:val="26"/>
          <w:u w:val="single"/>
        </w:rPr>
        <w:t>Declaration of Independence (Rough Draft)</w:t>
      </w:r>
      <w:r w:rsidR="00F81FBD" w:rsidRPr="00F81FBD">
        <w:rPr>
          <w:rFonts w:ascii="Times New Roman" w:eastAsiaTheme="minorHAnsi" w:hAnsi="Times New Roman"/>
          <w:sz w:val="26"/>
          <w:szCs w:val="26"/>
          <w:u w:val="single"/>
        </w:rPr>
        <w:t xml:space="preserve"> </w:t>
      </w:r>
      <w:r w:rsidR="003403A2">
        <w:rPr>
          <w:rFonts w:ascii="Times New Roman" w:eastAsiaTheme="minorHAnsi" w:hAnsi="Times New Roman"/>
          <w:sz w:val="26"/>
          <w:szCs w:val="26"/>
          <w:u w:val="single"/>
        </w:rPr>
        <w:t>Summar</w:t>
      </w:r>
      <w:r w:rsidR="00F65EF7">
        <w:rPr>
          <w:rFonts w:ascii="Times New Roman" w:eastAsiaTheme="minorHAnsi" w:hAnsi="Times New Roman"/>
          <w:sz w:val="26"/>
          <w:szCs w:val="26"/>
          <w:u w:val="single"/>
        </w:rPr>
        <w:t>y Organizer</w:t>
      </w:r>
    </w:p>
    <w:p w:rsidR="00F81FBD" w:rsidRPr="00F81FBD" w:rsidRDefault="00F81FBD" w:rsidP="00F81FBD">
      <w:pPr>
        <w:spacing w:line="240" w:lineRule="auto"/>
        <w:contextualSpacing/>
        <w:jc w:val="center"/>
        <w:rPr>
          <w:rFonts w:ascii="Times New Roman" w:eastAsiaTheme="minorHAnsi" w:hAnsi="Times New Roman"/>
          <w:sz w:val="14"/>
          <w:szCs w:val="14"/>
          <w:u w:val="single"/>
        </w:rPr>
      </w:pPr>
      <w:r w:rsidRPr="00F81FBD">
        <w:rPr>
          <w:rFonts w:ascii="Times New Roman" w:eastAsiaTheme="minorHAnsi" w:hAnsi="Times New Roman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F9FE86" wp14:editId="3DA62888">
                <wp:simplePos x="0" y="0"/>
                <wp:positionH relativeFrom="column">
                  <wp:posOffset>-93958</wp:posOffset>
                </wp:positionH>
                <wp:positionV relativeFrom="paragraph">
                  <wp:posOffset>50060</wp:posOffset>
                </wp:positionV>
                <wp:extent cx="6325235" cy="771787"/>
                <wp:effectExtent l="0" t="0" r="1841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5235" cy="771787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C5D5FE" id="Rounded Rectangle 1" o:spid="_x0000_s1026" style="position:absolute;margin-left:-7.4pt;margin-top:3.95pt;width:498.0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" filled="f" strokecolor="windowText" strokeweight="2pt"/>
            </w:pict>
          </mc:Fallback>
        </mc:AlternateContent>
      </w:r>
    </w:p>
    <w:p w:rsidR="00F81FBD" w:rsidRPr="00F81FBD" w:rsidRDefault="00F81FBD" w:rsidP="00F81FBD">
      <w:pPr>
        <w:tabs>
          <w:tab w:val="left" w:pos="1890"/>
          <w:tab w:val="left" w:pos="3330"/>
          <w:tab w:val="left" w:pos="4680"/>
          <w:tab w:val="left" w:pos="6570"/>
        </w:tabs>
        <w:spacing w:line="240" w:lineRule="auto"/>
        <w:contextualSpacing/>
        <w:rPr>
          <w:rFonts w:ascii="Times New Roman" w:eastAsiaTheme="minorHAnsi" w:hAnsi="Times New Roman"/>
        </w:rPr>
      </w:pPr>
      <w:r w:rsidRPr="00F81FBD">
        <w:rPr>
          <w:rFonts w:ascii="Times New Roman" w:eastAsiaTheme="minorHAnsi" w:hAnsi="Times New Roman"/>
        </w:rPr>
        <w:t xml:space="preserve">1. </w:t>
      </w:r>
      <w:r w:rsidRPr="00F81FBD">
        <w:rPr>
          <w:rFonts w:ascii="Times New Roman" w:eastAsiaTheme="minorHAnsi" w:hAnsi="Times New Roman"/>
          <w:u w:val="single"/>
        </w:rPr>
        <w:t>Type of Source (Check all that apply</w:t>
      </w:r>
      <w:r w:rsidRPr="00F81FBD">
        <w:rPr>
          <w:rFonts w:ascii="Times New Roman" w:eastAsiaTheme="minorHAnsi" w:hAnsi="Times New Roman"/>
        </w:rPr>
        <w:t xml:space="preserve">): </w:t>
      </w:r>
      <w:r w:rsidRPr="00F81FBD">
        <w:rPr>
          <w:rFonts w:ascii="Times New Roman" w:eastAsiaTheme="minorHAnsi" w:hAnsi="Times New Roman"/>
        </w:rPr>
        <w:tab/>
      </w:r>
    </w:p>
    <w:p w:rsidR="00F81FBD" w:rsidRPr="00F81FBD" w:rsidRDefault="00F81FBD" w:rsidP="00F81FBD">
      <w:pPr>
        <w:tabs>
          <w:tab w:val="left" w:pos="1890"/>
          <w:tab w:val="left" w:pos="3330"/>
          <w:tab w:val="left" w:pos="4680"/>
          <w:tab w:val="left" w:pos="6570"/>
        </w:tabs>
        <w:spacing w:line="240" w:lineRule="auto"/>
        <w:contextualSpacing/>
        <w:rPr>
          <w:rFonts w:ascii="Times New Roman" w:eastAsiaTheme="minorHAnsi" w:hAnsi="Times New Roman"/>
          <w:sz w:val="16"/>
          <w:szCs w:val="16"/>
        </w:rPr>
      </w:pPr>
      <w:r w:rsidRPr="00F81FBD">
        <w:rPr>
          <w:rFonts w:ascii="Times New Roman" w:eastAsiaTheme="minorHAnsi" w:hAnsi="Times New Roman"/>
        </w:rPr>
        <w:tab/>
      </w:r>
    </w:p>
    <w:p w:rsidR="00F81FBD" w:rsidRPr="00F81FBD" w:rsidRDefault="00F81FBD" w:rsidP="00F81FBD">
      <w:pPr>
        <w:tabs>
          <w:tab w:val="left" w:pos="1440"/>
          <w:tab w:val="left" w:pos="3060"/>
          <w:tab w:val="left" w:pos="5220"/>
        </w:tabs>
        <w:spacing w:line="240" w:lineRule="auto"/>
        <w:contextualSpacing/>
        <w:rPr>
          <w:rFonts w:ascii="Times New Roman" w:eastAsiaTheme="minorHAnsi" w:hAnsi="Times New Roman"/>
        </w:rPr>
      </w:pPr>
      <w:r w:rsidRPr="00F81FBD">
        <w:rPr>
          <w:rFonts w:ascii="Times New Roman" w:eastAsiaTheme="minorHAnsi" w:hAnsi="Times New Roman"/>
        </w:rPr>
        <w:t xml:space="preserve">Written </w:t>
      </w:r>
      <w:sdt>
        <w:sdtPr>
          <w:rPr>
            <w:rFonts w:ascii="Times New Roman" w:eastAsiaTheme="minorHAnsi" w:hAnsi="Times New Roman"/>
          </w:rPr>
          <w:id w:val="856237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81FBD">
        <w:rPr>
          <w:rFonts w:ascii="Times New Roman" w:eastAsiaTheme="minorHAnsi" w:hAnsi="Times New Roman"/>
        </w:rPr>
        <w:tab/>
        <w:t>Speech</w:t>
      </w:r>
      <w:sdt>
        <w:sdtPr>
          <w:rPr>
            <w:rFonts w:ascii="Times New Roman" w:eastAsiaTheme="minorHAnsi" w:hAnsi="Times New Roman"/>
          </w:rPr>
          <w:id w:val="1570074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81FBD">
        <w:rPr>
          <w:rFonts w:ascii="Times New Roman" w:eastAsiaTheme="minorHAnsi" w:hAnsi="Times New Roman"/>
        </w:rPr>
        <w:tab/>
        <w:t>Legal Record</w:t>
      </w:r>
      <w:sdt>
        <w:sdtPr>
          <w:rPr>
            <w:rFonts w:ascii="Times New Roman" w:eastAsiaTheme="minorHAnsi" w:hAnsi="Times New Roman"/>
          </w:rPr>
          <w:id w:val="-75745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81FBD">
        <w:rPr>
          <w:rFonts w:ascii="Times New Roman" w:eastAsiaTheme="minorHAnsi" w:hAnsi="Times New Roman"/>
        </w:rPr>
        <w:tab/>
        <w:t>Newspaper</w:t>
      </w:r>
      <w:sdt>
        <w:sdtPr>
          <w:rPr>
            <w:rFonts w:ascii="Times New Roman" w:eastAsiaTheme="minorHAnsi" w:hAnsi="Times New Roman"/>
          </w:rPr>
          <w:id w:val="-1922860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F81FBD" w:rsidRPr="00F81FBD" w:rsidRDefault="00F81FBD" w:rsidP="00F81FBD">
      <w:pPr>
        <w:tabs>
          <w:tab w:val="left" w:pos="1440"/>
          <w:tab w:val="left" w:pos="3060"/>
          <w:tab w:val="left" w:pos="5220"/>
        </w:tabs>
        <w:spacing w:line="240" w:lineRule="auto"/>
        <w:contextualSpacing/>
        <w:rPr>
          <w:rFonts w:ascii="Times New Roman" w:eastAsiaTheme="minorHAnsi" w:hAnsi="Times New Roman"/>
        </w:rPr>
      </w:pPr>
      <w:r w:rsidRPr="00F81FBD">
        <w:rPr>
          <w:rFonts w:ascii="Times New Roman" w:eastAsiaTheme="minorHAnsi" w:hAnsi="Times New Roman"/>
        </w:rPr>
        <w:t xml:space="preserve">Audio </w:t>
      </w:r>
      <w:sdt>
        <w:sdtPr>
          <w:rPr>
            <w:rFonts w:ascii="Times New Roman" w:eastAsiaTheme="minorHAnsi" w:hAnsi="Times New Roman"/>
          </w:rPr>
          <w:id w:val="-1397200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81FBD">
        <w:rPr>
          <w:rFonts w:ascii="Times New Roman" w:eastAsiaTheme="minorHAnsi" w:hAnsi="Times New Roman"/>
        </w:rPr>
        <w:tab/>
        <w:t xml:space="preserve">Video </w:t>
      </w:r>
      <w:sdt>
        <w:sdtPr>
          <w:rPr>
            <w:rFonts w:ascii="Times New Roman" w:eastAsiaTheme="minorHAnsi" w:hAnsi="Times New Roman"/>
          </w:rPr>
          <w:id w:val="513498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81FBD">
        <w:rPr>
          <w:rFonts w:ascii="Times New Roman" w:eastAsiaTheme="minorHAnsi" w:hAnsi="Times New Roman"/>
        </w:rPr>
        <w:tab/>
        <w:t xml:space="preserve">Cartoon </w:t>
      </w:r>
      <w:sdt>
        <w:sdtPr>
          <w:rPr>
            <w:rFonts w:ascii="Times New Roman" w:eastAsiaTheme="minorHAnsi" w:hAnsi="Times New Roman"/>
          </w:rPr>
          <w:id w:val="-742794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81FBD"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 xml:space="preserve">Other </w:t>
      </w:r>
      <w:sdt>
        <w:sdtPr>
          <w:rPr>
            <w:rFonts w:ascii="Times New Roman" w:eastAsiaTheme="minorHAnsi" w:hAnsi="Times New Roman"/>
          </w:rPr>
          <w:id w:val="-1599016807"/>
          <w:showingPlcHdr/>
        </w:sdtPr>
        <w:sdtEndPr/>
        <w:sdtContent>
          <w:r w:rsidR="00D86C93">
            <w:rPr>
              <w:rFonts w:ascii="Times New Roman" w:eastAsiaTheme="minorHAnsi" w:hAnsi="Times New Roman"/>
            </w:rPr>
            <w:t xml:space="preserve">     </w:t>
          </w:r>
        </w:sdtContent>
      </w:sdt>
    </w:p>
    <w:p w:rsidR="00F81FBD" w:rsidRPr="00F81FBD" w:rsidRDefault="00F81FBD" w:rsidP="00F81FBD">
      <w:pPr>
        <w:tabs>
          <w:tab w:val="left" w:pos="1890"/>
          <w:tab w:val="left" w:pos="3330"/>
          <w:tab w:val="left" w:pos="4680"/>
          <w:tab w:val="left" w:pos="6570"/>
        </w:tabs>
        <w:spacing w:line="240" w:lineRule="auto"/>
        <w:contextualSpacing/>
        <w:rPr>
          <w:rFonts w:ascii="Times New Roman" w:eastAsiaTheme="minorHAnsi" w:hAnsi="Times New Roman"/>
        </w:rPr>
      </w:pPr>
      <w:r w:rsidRPr="00F81FBD">
        <w:rPr>
          <w:rFonts w:ascii="Times New Roman" w:eastAsiaTheme="minorHAnsi" w:hAnsi="Times New Roman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51AD25" wp14:editId="586C20E8">
                <wp:simplePos x="0" y="0"/>
                <wp:positionH relativeFrom="column">
                  <wp:posOffset>-93958</wp:posOffset>
                </wp:positionH>
                <wp:positionV relativeFrom="paragraph">
                  <wp:posOffset>146644</wp:posOffset>
                </wp:positionV>
                <wp:extent cx="6325235" cy="502920"/>
                <wp:effectExtent l="0" t="0" r="18415" b="114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5235" cy="50292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982E30" id="Rounded Rectangle 2" o:spid="_x0000_s1026" style="position:absolute;margin-left:-7.4pt;margin-top:11.55pt;width:498.05pt;height:3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" filled="f" strokecolor="windowText" strokeweight="2pt"/>
            </w:pict>
          </mc:Fallback>
        </mc:AlternateContent>
      </w:r>
    </w:p>
    <w:p w:rsidR="00F81FBD" w:rsidRPr="00F81FBD" w:rsidRDefault="00F81FBD" w:rsidP="00F81FBD">
      <w:pPr>
        <w:tabs>
          <w:tab w:val="left" w:pos="1890"/>
          <w:tab w:val="left" w:pos="3330"/>
          <w:tab w:val="left" w:pos="4680"/>
          <w:tab w:val="left" w:pos="6570"/>
        </w:tabs>
        <w:spacing w:line="240" w:lineRule="auto"/>
        <w:contextualSpacing/>
        <w:rPr>
          <w:rFonts w:ascii="Times New Roman" w:eastAsiaTheme="minorHAnsi" w:hAnsi="Times New Roman"/>
        </w:rPr>
      </w:pPr>
      <w:r w:rsidRPr="00F81FBD">
        <w:rPr>
          <w:rFonts w:ascii="Times New Roman" w:eastAsiaTheme="minorHAnsi" w:hAnsi="Times New Roman"/>
        </w:rPr>
        <w:t>2. Date</w:t>
      </w:r>
      <w:r w:rsidR="00821F66">
        <w:rPr>
          <w:rFonts w:ascii="Times New Roman" w:eastAsiaTheme="minorHAnsi" w:hAnsi="Times New Roman"/>
        </w:rPr>
        <w:t xml:space="preserve"> of Source</w:t>
      </w:r>
      <w:r w:rsidRPr="00F81FBD">
        <w:rPr>
          <w:rFonts w:ascii="Times New Roman" w:eastAsiaTheme="minorHAnsi" w:hAnsi="Times New Roman"/>
        </w:rPr>
        <w:t xml:space="preserve">: </w:t>
      </w:r>
    </w:p>
    <w:sdt>
      <w:sdtPr>
        <w:rPr>
          <w:rFonts w:ascii="Times New Roman" w:eastAsiaTheme="minorHAnsi" w:hAnsi="Times New Roman"/>
        </w:rPr>
        <w:id w:val="-1772156723"/>
        <w:showingPlcHdr/>
      </w:sdtPr>
      <w:sdtEndPr/>
      <w:sdtContent>
        <w:p w:rsidR="00F81FBD" w:rsidRPr="00F81FBD" w:rsidRDefault="00D86C93" w:rsidP="00F81FBD">
          <w:pPr>
            <w:tabs>
              <w:tab w:val="left" w:pos="1890"/>
              <w:tab w:val="left" w:pos="3330"/>
              <w:tab w:val="left" w:pos="4680"/>
              <w:tab w:val="left" w:pos="6570"/>
            </w:tabs>
            <w:spacing w:line="240" w:lineRule="auto"/>
            <w:contextualSpacing/>
            <w:rPr>
              <w:rFonts w:ascii="Times New Roman" w:eastAsiaTheme="minorHAnsi" w:hAnsi="Times New Roman"/>
            </w:rPr>
          </w:pPr>
          <w:r>
            <w:rPr>
              <w:rFonts w:ascii="Times New Roman" w:eastAsiaTheme="minorHAnsi" w:hAnsi="Times New Roman"/>
            </w:rPr>
            <w:t xml:space="preserve">     </w:t>
          </w:r>
        </w:p>
      </w:sdtContent>
    </w:sdt>
    <w:p w:rsidR="00F81FBD" w:rsidRPr="00F81FBD" w:rsidRDefault="00F81FBD" w:rsidP="00F81FBD">
      <w:pPr>
        <w:tabs>
          <w:tab w:val="left" w:pos="1890"/>
          <w:tab w:val="left" w:pos="3330"/>
          <w:tab w:val="left" w:pos="4680"/>
          <w:tab w:val="left" w:pos="6570"/>
        </w:tabs>
        <w:spacing w:line="240" w:lineRule="auto"/>
        <w:contextualSpacing/>
        <w:rPr>
          <w:rFonts w:ascii="Times New Roman" w:eastAsiaTheme="minorHAnsi" w:hAnsi="Times New Roman"/>
        </w:rPr>
      </w:pPr>
    </w:p>
    <w:p w:rsidR="00F81FBD" w:rsidRDefault="00F81FBD" w:rsidP="00F81FBD">
      <w:pPr>
        <w:tabs>
          <w:tab w:val="left" w:pos="1890"/>
          <w:tab w:val="left" w:pos="3330"/>
          <w:tab w:val="left" w:pos="4680"/>
          <w:tab w:val="left" w:pos="6570"/>
        </w:tabs>
        <w:spacing w:line="240" w:lineRule="auto"/>
        <w:contextualSpacing/>
        <w:rPr>
          <w:rFonts w:ascii="Times New Roman" w:eastAsiaTheme="minorHAnsi" w:hAnsi="Times New Roman"/>
        </w:rPr>
      </w:pPr>
      <w:r w:rsidRPr="00F81FBD">
        <w:rPr>
          <w:rFonts w:ascii="Times New Roman" w:eastAsiaTheme="minorHAnsi" w:hAnsi="Times New Roman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27E46" wp14:editId="4362F3E9">
                <wp:simplePos x="0" y="0"/>
                <wp:positionH relativeFrom="column">
                  <wp:posOffset>-93958</wp:posOffset>
                </wp:positionH>
                <wp:positionV relativeFrom="paragraph">
                  <wp:posOffset>64951</wp:posOffset>
                </wp:positionV>
                <wp:extent cx="6325235" cy="511175"/>
                <wp:effectExtent l="0" t="0" r="18415" b="222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5235" cy="5111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D99689" id="Rounded Rectangle 3" o:spid="_x0000_s1026" style="position:absolute;margin-left:-7.4pt;margin-top:5.1pt;width:498.05pt;height: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" filled="f" strokecolor="windowText" strokeweight="2pt"/>
            </w:pict>
          </mc:Fallback>
        </mc:AlternateContent>
      </w:r>
    </w:p>
    <w:p w:rsidR="00F81FBD" w:rsidRPr="00F81FBD" w:rsidRDefault="00F81FBD" w:rsidP="00F81FBD">
      <w:pPr>
        <w:tabs>
          <w:tab w:val="left" w:pos="1890"/>
          <w:tab w:val="left" w:pos="3330"/>
          <w:tab w:val="left" w:pos="4680"/>
          <w:tab w:val="left" w:pos="6570"/>
        </w:tabs>
        <w:spacing w:line="240" w:lineRule="auto"/>
        <w:contextualSpacing/>
        <w:rPr>
          <w:rFonts w:ascii="Times New Roman" w:eastAsiaTheme="minorHAnsi" w:hAnsi="Times New Roman"/>
        </w:rPr>
      </w:pPr>
      <w:r w:rsidRPr="00F81FBD">
        <w:rPr>
          <w:rFonts w:ascii="Times New Roman" w:eastAsiaTheme="minorHAnsi" w:hAnsi="Times New Roman"/>
        </w:rPr>
        <w:t>3. Author or Speaker (Name &amp; Description):</w:t>
      </w:r>
    </w:p>
    <w:sdt>
      <w:sdtPr>
        <w:rPr>
          <w:rFonts w:ascii="Times New Roman" w:eastAsiaTheme="minorHAnsi" w:hAnsi="Times New Roman"/>
        </w:rPr>
        <w:id w:val="1916972284"/>
        <w:showingPlcHdr/>
      </w:sdtPr>
      <w:sdtEndPr/>
      <w:sdtContent>
        <w:p w:rsidR="00F81FBD" w:rsidRPr="00F81FBD" w:rsidRDefault="00D86C93" w:rsidP="00F81FBD">
          <w:pPr>
            <w:tabs>
              <w:tab w:val="left" w:pos="1890"/>
              <w:tab w:val="left" w:pos="3330"/>
              <w:tab w:val="left" w:pos="4680"/>
              <w:tab w:val="left" w:pos="6570"/>
            </w:tabs>
            <w:spacing w:line="240" w:lineRule="auto"/>
            <w:contextualSpacing/>
            <w:rPr>
              <w:rFonts w:ascii="Times New Roman" w:eastAsiaTheme="minorHAnsi" w:hAnsi="Times New Roman"/>
            </w:rPr>
          </w:pPr>
          <w:r>
            <w:rPr>
              <w:rFonts w:ascii="Times New Roman" w:eastAsiaTheme="minorHAnsi" w:hAnsi="Times New Roman"/>
            </w:rPr>
            <w:t xml:space="preserve">     </w:t>
          </w:r>
        </w:p>
      </w:sdtContent>
    </w:sdt>
    <w:p w:rsidR="00F81FBD" w:rsidRPr="00F81FBD" w:rsidRDefault="00F81FBD" w:rsidP="00F81FBD">
      <w:pPr>
        <w:tabs>
          <w:tab w:val="left" w:pos="1890"/>
          <w:tab w:val="left" w:pos="3330"/>
          <w:tab w:val="left" w:pos="4680"/>
          <w:tab w:val="left" w:pos="6570"/>
        </w:tabs>
        <w:spacing w:line="240" w:lineRule="auto"/>
        <w:contextualSpacing/>
        <w:rPr>
          <w:rFonts w:ascii="Times New Roman" w:eastAsiaTheme="minorHAnsi" w:hAnsi="Times New Roman"/>
        </w:rPr>
      </w:pPr>
      <w:r w:rsidRPr="00F81FBD">
        <w:rPr>
          <w:rFonts w:ascii="Times New Roman" w:eastAsiaTheme="minorHAnsi" w:hAnsi="Times New Roman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302E53" wp14:editId="4C6E17AB">
                <wp:simplePos x="0" y="0"/>
                <wp:positionH relativeFrom="column">
                  <wp:posOffset>-93958</wp:posOffset>
                </wp:positionH>
                <wp:positionV relativeFrom="paragraph">
                  <wp:posOffset>143277</wp:posOffset>
                </wp:positionV>
                <wp:extent cx="6325235" cy="394283"/>
                <wp:effectExtent l="0" t="0" r="18415" b="254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5235" cy="394283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0BE7B7" id="Rounded Rectangle 4" o:spid="_x0000_s1026" style="position:absolute;margin-left:-7.4pt;margin-top:11.3pt;width:498.05pt;height:3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" filled="f" strokecolor="windowText" strokeweight="2pt"/>
            </w:pict>
          </mc:Fallback>
        </mc:AlternateContent>
      </w:r>
    </w:p>
    <w:p w:rsidR="00F81FBD" w:rsidRPr="00F81FBD" w:rsidRDefault="00F81FBD" w:rsidP="00F81FBD">
      <w:pPr>
        <w:tabs>
          <w:tab w:val="left" w:pos="1890"/>
          <w:tab w:val="left" w:pos="3330"/>
          <w:tab w:val="left" w:pos="4680"/>
          <w:tab w:val="left" w:pos="6570"/>
        </w:tabs>
        <w:spacing w:line="240" w:lineRule="auto"/>
        <w:contextualSpacing/>
        <w:rPr>
          <w:rFonts w:ascii="Times New Roman" w:eastAsiaTheme="minorHAnsi" w:hAnsi="Times New Roman"/>
        </w:rPr>
      </w:pPr>
      <w:r w:rsidRPr="00F81FBD">
        <w:rPr>
          <w:rFonts w:ascii="Times New Roman" w:eastAsiaTheme="minorHAnsi" w:hAnsi="Times New Roman"/>
        </w:rPr>
        <w:t>4. For what audience</w:t>
      </w:r>
      <w:r w:rsidR="00D86C93">
        <w:rPr>
          <w:rFonts w:ascii="Times New Roman" w:eastAsiaTheme="minorHAnsi" w:hAnsi="Times New Roman"/>
        </w:rPr>
        <w:t xml:space="preserve"> (s)</w:t>
      </w:r>
      <w:bookmarkStart w:id="0" w:name="_GoBack"/>
      <w:bookmarkEnd w:id="0"/>
      <w:r w:rsidRPr="00F81FBD">
        <w:rPr>
          <w:rFonts w:ascii="Times New Roman" w:eastAsiaTheme="minorHAnsi" w:hAnsi="Times New Roman"/>
        </w:rPr>
        <w:t xml:space="preserve"> was this source produced?</w:t>
      </w:r>
    </w:p>
    <w:sdt>
      <w:sdtPr>
        <w:rPr>
          <w:rFonts w:ascii="Times New Roman" w:eastAsiaTheme="minorHAnsi" w:hAnsi="Times New Roman" w:cs="Times New Roman"/>
        </w:rPr>
        <w:id w:val="857164843"/>
        <w:showingPlcHdr/>
      </w:sdtPr>
      <w:sdtEndPr/>
      <w:sdtContent>
        <w:p w:rsidR="00F81FBD" w:rsidRPr="00F81FBD" w:rsidRDefault="00D86C93" w:rsidP="00F81FBD">
          <w:pPr>
            <w:tabs>
              <w:tab w:val="left" w:pos="1890"/>
              <w:tab w:val="left" w:pos="3330"/>
              <w:tab w:val="left" w:pos="4680"/>
              <w:tab w:val="left" w:pos="6570"/>
            </w:tabs>
            <w:spacing w:line="240" w:lineRule="auto"/>
            <w:contextualSpacing/>
            <w:rPr>
              <w:rFonts w:ascii="Times New Roman" w:eastAsiaTheme="minorHAnsi" w:hAnsi="Times New Roman" w:cs="Times New Roman"/>
            </w:rPr>
          </w:pPr>
          <w:r>
            <w:rPr>
              <w:rFonts w:ascii="Times New Roman" w:eastAsiaTheme="minorHAnsi" w:hAnsi="Times New Roman" w:cs="Times New Roman"/>
            </w:rPr>
            <w:t xml:space="preserve">     </w:t>
          </w:r>
        </w:p>
      </w:sdtContent>
    </w:sdt>
    <w:p w:rsidR="00F81FBD" w:rsidRPr="00F81FBD" w:rsidRDefault="00F81FBD" w:rsidP="00F81F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</w:rPr>
      </w:pPr>
      <w:r w:rsidRPr="00F81FBD">
        <w:rPr>
          <w:rFonts w:ascii="Myriad Pro" w:eastAsiaTheme="minorHAnsi" w:hAnsi="Myriad Pro" w:cs="Myriad Pro"/>
          <w:noProof/>
          <w:color w:val="00000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81335C" wp14:editId="6F9C3832">
                <wp:simplePos x="0" y="0"/>
                <wp:positionH relativeFrom="column">
                  <wp:posOffset>-93958</wp:posOffset>
                </wp:positionH>
                <wp:positionV relativeFrom="paragraph">
                  <wp:posOffset>138348</wp:posOffset>
                </wp:positionV>
                <wp:extent cx="6325235" cy="1233182"/>
                <wp:effectExtent l="0" t="0" r="18415" b="241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5235" cy="1233182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C6937" id="Rounded Rectangle 5" o:spid="_x0000_s1026" style="position:absolute;margin-left:-7.4pt;margin-top:10.9pt;width:498.05pt;height:9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" filled="f" strokecolor="windowText" strokeweight="2pt"/>
            </w:pict>
          </mc:Fallback>
        </mc:AlternateContent>
      </w:r>
    </w:p>
    <w:p w:rsidR="00F81FBD" w:rsidRPr="00F81FBD" w:rsidRDefault="00F81FBD" w:rsidP="00F81F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</w:rPr>
      </w:pPr>
      <w:r w:rsidRPr="00F81FBD">
        <w:rPr>
          <w:rFonts w:ascii="Times New Roman" w:eastAsiaTheme="minorHAnsi" w:hAnsi="Times New Roman" w:cs="Times New Roman"/>
          <w:color w:val="000000"/>
        </w:rPr>
        <w:t>5. In your own words, describe 3 essential concepts from the source.</w:t>
      </w:r>
    </w:p>
    <w:p w:rsidR="00F81FBD" w:rsidRPr="00F81FBD" w:rsidRDefault="00F81FBD" w:rsidP="00F81F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</w:rPr>
      </w:pPr>
      <w:r w:rsidRPr="00F81FBD">
        <w:rPr>
          <w:rFonts w:ascii="Times New Roman" w:eastAsiaTheme="minorHAnsi" w:hAnsi="Times New Roman" w:cs="Times New Roman"/>
          <w:color w:val="000000"/>
        </w:rPr>
        <w:t>A.</w:t>
      </w:r>
      <w:sdt>
        <w:sdtPr>
          <w:rPr>
            <w:rFonts w:ascii="Times New Roman" w:eastAsiaTheme="minorHAnsi" w:hAnsi="Times New Roman" w:cs="Times New Roman"/>
            <w:color w:val="000000"/>
          </w:rPr>
          <w:id w:val="1784149863"/>
          <w:showingPlcHdr/>
        </w:sdtPr>
        <w:sdtEndPr/>
        <w:sdtContent>
          <w:r w:rsidR="00D86C93">
            <w:rPr>
              <w:rFonts w:ascii="Times New Roman" w:eastAsiaTheme="minorHAnsi" w:hAnsi="Times New Roman" w:cs="Times New Roman"/>
              <w:color w:val="000000"/>
            </w:rPr>
            <w:t xml:space="preserve">     </w:t>
          </w:r>
        </w:sdtContent>
      </w:sdt>
    </w:p>
    <w:p w:rsidR="00F81FBD" w:rsidRPr="00F81FBD" w:rsidRDefault="00F81FBD" w:rsidP="00F81F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</w:rPr>
      </w:pPr>
      <w:r w:rsidRPr="00F81FBD">
        <w:rPr>
          <w:rFonts w:ascii="Times New Roman" w:eastAsiaTheme="minorHAnsi" w:hAnsi="Times New Roman" w:cs="Times New Roman"/>
          <w:color w:val="000000"/>
        </w:rPr>
        <w:tab/>
      </w:r>
    </w:p>
    <w:p w:rsidR="00F81FBD" w:rsidRPr="00F81FBD" w:rsidRDefault="00F81FBD" w:rsidP="00F81F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</w:rPr>
      </w:pPr>
      <w:r w:rsidRPr="00F81FBD">
        <w:rPr>
          <w:rFonts w:ascii="Times New Roman" w:eastAsiaTheme="minorHAnsi" w:hAnsi="Times New Roman" w:cs="Times New Roman"/>
          <w:color w:val="000000"/>
        </w:rPr>
        <w:t>B.</w:t>
      </w:r>
      <w:sdt>
        <w:sdtPr>
          <w:rPr>
            <w:rFonts w:ascii="Times New Roman" w:eastAsiaTheme="minorHAnsi" w:hAnsi="Times New Roman" w:cs="Times New Roman"/>
            <w:color w:val="000000"/>
          </w:rPr>
          <w:id w:val="-1602099455"/>
          <w:showingPlcHdr/>
        </w:sdtPr>
        <w:sdtEndPr/>
        <w:sdtContent>
          <w:r w:rsidR="00D86C93">
            <w:rPr>
              <w:rFonts w:ascii="Times New Roman" w:eastAsiaTheme="minorHAnsi" w:hAnsi="Times New Roman" w:cs="Times New Roman"/>
              <w:color w:val="000000"/>
            </w:rPr>
            <w:t xml:space="preserve">     </w:t>
          </w:r>
        </w:sdtContent>
      </w:sdt>
    </w:p>
    <w:p w:rsidR="00F81FBD" w:rsidRPr="00F81FBD" w:rsidRDefault="00F81FBD" w:rsidP="00F81F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</w:rPr>
      </w:pPr>
    </w:p>
    <w:p w:rsidR="00F81FBD" w:rsidRPr="00F81FBD" w:rsidRDefault="00F81FBD" w:rsidP="00F81F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</w:rPr>
      </w:pPr>
      <w:r w:rsidRPr="00F81FBD">
        <w:rPr>
          <w:rFonts w:ascii="Times New Roman" w:eastAsiaTheme="minorHAnsi" w:hAnsi="Times New Roman" w:cs="Times New Roman"/>
          <w:color w:val="000000"/>
        </w:rPr>
        <w:t>C.</w:t>
      </w:r>
      <w:sdt>
        <w:sdtPr>
          <w:rPr>
            <w:rFonts w:ascii="Times New Roman" w:eastAsiaTheme="minorHAnsi" w:hAnsi="Times New Roman" w:cs="Times New Roman"/>
            <w:color w:val="000000"/>
          </w:rPr>
          <w:id w:val="-1987931796"/>
          <w:showingPlcHdr/>
        </w:sdtPr>
        <w:sdtEndPr/>
        <w:sdtContent>
          <w:r w:rsidR="00D86C93">
            <w:rPr>
              <w:rFonts w:ascii="Times New Roman" w:eastAsiaTheme="minorHAnsi" w:hAnsi="Times New Roman" w:cs="Times New Roman"/>
              <w:color w:val="000000"/>
            </w:rPr>
            <w:t xml:space="preserve">     </w:t>
          </w:r>
        </w:sdtContent>
      </w:sdt>
    </w:p>
    <w:p w:rsidR="00F81FBD" w:rsidRPr="00F81FBD" w:rsidRDefault="00F81FBD" w:rsidP="00F81F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</w:rPr>
      </w:pPr>
    </w:p>
    <w:p w:rsidR="00F81FBD" w:rsidRPr="00F81FBD" w:rsidRDefault="00F81FBD" w:rsidP="00F81F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</w:rPr>
      </w:pPr>
      <w:r w:rsidRPr="00F81FBD">
        <w:rPr>
          <w:rFonts w:ascii="Myriad Pro" w:eastAsiaTheme="minorHAnsi" w:hAnsi="Myriad Pro" w:cs="Myriad Pro"/>
          <w:noProof/>
          <w:color w:val="00000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24C5F5" wp14:editId="38CB2225">
                <wp:simplePos x="0" y="0"/>
                <wp:positionH relativeFrom="column">
                  <wp:posOffset>-93957</wp:posOffset>
                </wp:positionH>
                <wp:positionV relativeFrom="paragraph">
                  <wp:posOffset>140335</wp:posOffset>
                </wp:positionV>
                <wp:extent cx="6325299" cy="939567"/>
                <wp:effectExtent l="0" t="0" r="18415" b="1333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5299" cy="939567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AA8F85" id="Rounded Rectangle 6" o:spid="_x0000_s1026" style="position:absolute;margin-left:-7.4pt;margin-top:11.05pt;width:498.05pt;height:7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" filled="f" strokecolor="windowText" strokeweight="2pt"/>
            </w:pict>
          </mc:Fallback>
        </mc:AlternateContent>
      </w:r>
    </w:p>
    <w:p w:rsidR="00F81FBD" w:rsidRPr="00F81FBD" w:rsidRDefault="00F81FBD" w:rsidP="00F81F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</w:rPr>
      </w:pPr>
      <w:r w:rsidRPr="00F81FBD">
        <w:rPr>
          <w:rFonts w:ascii="Times New Roman" w:eastAsiaTheme="minorHAnsi" w:hAnsi="Times New Roman" w:cs="Times New Roman"/>
          <w:color w:val="000000"/>
        </w:rPr>
        <w:t>6. Identify the clues in this source could help identify the time, place, and context of the source.</w:t>
      </w:r>
    </w:p>
    <w:sdt>
      <w:sdtPr>
        <w:rPr>
          <w:rFonts w:ascii="Times New Roman" w:eastAsiaTheme="minorHAnsi" w:hAnsi="Times New Roman" w:cs="Times New Roman"/>
          <w:color w:val="000000"/>
        </w:rPr>
        <w:id w:val="-444069199"/>
        <w:showingPlcHdr/>
      </w:sdtPr>
      <w:sdtEndPr/>
      <w:sdtContent>
        <w:p w:rsidR="00F81FBD" w:rsidRPr="00F81FBD" w:rsidRDefault="00D86C93" w:rsidP="00F81FBD">
          <w:pPr>
            <w:autoSpaceDE w:val="0"/>
            <w:autoSpaceDN w:val="0"/>
            <w:adjustRightInd w:val="0"/>
            <w:spacing w:after="0" w:line="240" w:lineRule="auto"/>
            <w:contextualSpacing/>
            <w:rPr>
              <w:rFonts w:ascii="Times New Roman" w:eastAsiaTheme="minorHAnsi" w:hAnsi="Times New Roman" w:cs="Times New Roman"/>
              <w:color w:val="000000"/>
            </w:rPr>
          </w:pPr>
          <w:r>
            <w:rPr>
              <w:rFonts w:ascii="Times New Roman" w:eastAsiaTheme="minorHAnsi" w:hAnsi="Times New Roman" w:cs="Times New Roman"/>
              <w:color w:val="000000"/>
            </w:rPr>
            <w:t xml:space="preserve">     </w:t>
          </w:r>
        </w:p>
      </w:sdtContent>
    </w:sdt>
    <w:p w:rsidR="00F81FBD" w:rsidRPr="00F81FBD" w:rsidRDefault="00F81FBD" w:rsidP="00F81F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</w:rPr>
      </w:pPr>
    </w:p>
    <w:p w:rsidR="00F81FBD" w:rsidRPr="00F81FBD" w:rsidRDefault="00F81FBD" w:rsidP="00F81F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</w:rPr>
      </w:pPr>
    </w:p>
    <w:p w:rsidR="00F81FBD" w:rsidRPr="00F81FBD" w:rsidRDefault="00F81FBD" w:rsidP="00F81F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</w:rPr>
      </w:pPr>
    </w:p>
    <w:p w:rsidR="00F81FBD" w:rsidRPr="00F81FBD" w:rsidRDefault="00F81FBD" w:rsidP="00F81F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</w:rPr>
      </w:pPr>
    </w:p>
    <w:p w:rsidR="00F81FBD" w:rsidRPr="00F81FBD" w:rsidRDefault="00F81FBD" w:rsidP="00F81F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  <w:sz w:val="16"/>
          <w:szCs w:val="16"/>
        </w:rPr>
      </w:pPr>
      <w:r w:rsidRPr="00F81FBD">
        <w:rPr>
          <w:rFonts w:ascii="Myriad Pro" w:eastAsiaTheme="minorHAnsi" w:hAnsi="Myriad Pro" w:cs="Myriad Pro"/>
          <w:noProof/>
          <w:color w:val="00000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E9AC9F" wp14:editId="16903F08">
                <wp:simplePos x="0" y="0"/>
                <wp:positionH relativeFrom="column">
                  <wp:posOffset>-93957</wp:posOffset>
                </wp:positionH>
                <wp:positionV relativeFrom="paragraph">
                  <wp:posOffset>63238</wp:posOffset>
                </wp:positionV>
                <wp:extent cx="6375400" cy="1535185"/>
                <wp:effectExtent l="0" t="0" r="25400" b="2730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0" cy="153518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619720" id="Rounded Rectangle 7" o:spid="_x0000_s1026" style="position:absolute;margin-left:-7.4pt;margin-top:5pt;width:502pt;height:12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" filled="f" strokecolor="windowText" strokeweight="2pt"/>
            </w:pict>
          </mc:Fallback>
        </mc:AlternateContent>
      </w:r>
    </w:p>
    <w:p w:rsidR="00F81FBD" w:rsidRPr="00F81FBD" w:rsidRDefault="00F81FBD" w:rsidP="00F81F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</w:rPr>
      </w:pPr>
      <w:r w:rsidRPr="00F81FBD">
        <w:rPr>
          <w:rFonts w:ascii="Times New Roman" w:eastAsiaTheme="minorHAnsi" w:hAnsi="Times New Roman" w:cs="Times New Roman"/>
          <w:color w:val="000000"/>
        </w:rPr>
        <w:t>7.  List and define four vocabulary terms</w:t>
      </w:r>
      <w:r w:rsidR="009F1439">
        <w:rPr>
          <w:rFonts w:ascii="Times New Roman" w:eastAsiaTheme="minorHAnsi" w:hAnsi="Times New Roman" w:cs="Times New Roman"/>
          <w:color w:val="000000"/>
        </w:rPr>
        <w:t xml:space="preserve"> from the document</w:t>
      </w:r>
      <w:r w:rsidRPr="00F81FBD">
        <w:rPr>
          <w:rFonts w:ascii="Times New Roman" w:eastAsiaTheme="minorHAnsi" w:hAnsi="Times New Roman" w:cs="Times New Roman"/>
          <w:color w:val="000000"/>
        </w:rPr>
        <w:t xml:space="preserve"> essential to understand this source.</w:t>
      </w:r>
    </w:p>
    <w:p w:rsidR="00F81FBD" w:rsidRPr="00F81FBD" w:rsidRDefault="00F81FBD" w:rsidP="00F81F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</w:rPr>
      </w:pPr>
      <w:r w:rsidRPr="00F81FBD">
        <w:rPr>
          <w:rFonts w:ascii="Times New Roman" w:eastAsiaTheme="minorHAnsi" w:hAnsi="Times New Roman" w:cs="Times New Roman"/>
          <w:color w:val="000000"/>
        </w:rPr>
        <w:t>A.</w:t>
      </w:r>
      <w:sdt>
        <w:sdtPr>
          <w:rPr>
            <w:rFonts w:ascii="Times New Roman" w:eastAsiaTheme="minorHAnsi" w:hAnsi="Times New Roman" w:cs="Times New Roman"/>
            <w:color w:val="000000"/>
          </w:rPr>
          <w:id w:val="-1329902911"/>
          <w:showingPlcHdr/>
        </w:sdtPr>
        <w:sdtEndPr/>
        <w:sdtContent>
          <w:r w:rsidR="00D86C93">
            <w:rPr>
              <w:rFonts w:ascii="Times New Roman" w:eastAsiaTheme="minorHAnsi" w:hAnsi="Times New Roman" w:cs="Times New Roman"/>
              <w:color w:val="000000"/>
            </w:rPr>
            <w:t xml:space="preserve">     </w:t>
          </w:r>
        </w:sdtContent>
      </w:sdt>
    </w:p>
    <w:p w:rsidR="00F81FBD" w:rsidRPr="00F81FBD" w:rsidRDefault="00F81FBD" w:rsidP="00F81F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</w:rPr>
      </w:pPr>
    </w:p>
    <w:p w:rsidR="00F81FBD" w:rsidRPr="00F81FBD" w:rsidRDefault="00F81FBD" w:rsidP="00F81F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</w:rPr>
      </w:pPr>
      <w:r w:rsidRPr="00F81FBD">
        <w:rPr>
          <w:rFonts w:ascii="Times New Roman" w:eastAsiaTheme="minorHAnsi" w:hAnsi="Times New Roman" w:cs="Times New Roman"/>
          <w:color w:val="000000"/>
        </w:rPr>
        <w:t>B</w:t>
      </w:r>
      <w:r>
        <w:rPr>
          <w:rFonts w:ascii="Times New Roman" w:eastAsiaTheme="minorHAnsi" w:hAnsi="Times New Roman" w:cs="Times New Roman"/>
          <w:color w:val="000000"/>
        </w:rPr>
        <w:t xml:space="preserve">. </w:t>
      </w:r>
      <w:sdt>
        <w:sdtPr>
          <w:rPr>
            <w:rFonts w:ascii="Times New Roman" w:eastAsiaTheme="minorHAnsi" w:hAnsi="Times New Roman" w:cs="Times New Roman"/>
            <w:color w:val="000000"/>
          </w:rPr>
          <w:id w:val="-100188091"/>
          <w:showingPlcHdr/>
        </w:sdtPr>
        <w:sdtEndPr/>
        <w:sdtContent>
          <w:r w:rsidR="00D86C93">
            <w:rPr>
              <w:rFonts w:ascii="Times New Roman" w:eastAsiaTheme="minorHAnsi" w:hAnsi="Times New Roman" w:cs="Times New Roman"/>
              <w:color w:val="000000"/>
            </w:rPr>
            <w:t xml:space="preserve">     </w:t>
          </w:r>
        </w:sdtContent>
      </w:sdt>
    </w:p>
    <w:p w:rsidR="00F81FBD" w:rsidRPr="00F81FBD" w:rsidRDefault="00F81FBD" w:rsidP="00F81FBD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eastAsiaTheme="minorHAnsi" w:hAnsi="Times New Roman" w:cs="Times New Roman"/>
          <w:color w:val="000000"/>
        </w:rPr>
      </w:pPr>
    </w:p>
    <w:p w:rsidR="00F81FBD" w:rsidRPr="00F81FBD" w:rsidRDefault="00F81FBD" w:rsidP="00F81F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</w:rPr>
      </w:pPr>
      <w:r w:rsidRPr="00F81FBD">
        <w:rPr>
          <w:rFonts w:ascii="Times New Roman" w:eastAsiaTheme="minorHAnsi" w:hAnsi="Times New Roman" w:cs="Times New Roman"/>
          <w:color w:val="000000"/>
        </w:rPr>
        <w:t>C.</w:t>
      </w:r>
      <w:sdt>
        <w:sdtPr>
          <w:rPr>
            <w:rFonts w:ascii="Times New Roman" w:eastAsiaTheme="minorHAnsi" w:hAnsi="Times New Roman" w:cs="Times New Roman"/>
            <w:color w:val="000000"/>
          </w:rPr>
          <w:id w:val="-138724124"/>
          <w:showingPlcHdr/>
        </w:sdtPr>
        <w:sdtEndPr/>
        <w:sdtContent>
          <w:r w:rsidR="00D86C93">
            <w:rPr>
              <w:rFonts w:ascii="Times New Roman" w:eastAsiaTheme="minorHAnsi" w:hAnsi="Times New Roman" w:cs="Times New Roman"/>
              <w:color w:val="000000"/>
            </w:rPr>
            <w:t xml:space="preserve">     </w:t>
          </w:r>
        </w:sdtContent>
      </w:sdt>
    </w:p>
    <w:p w:rsidR="00F81FBD" w:rsidRPr="00F81FBD" w:rsidRDefault="00F81FBD" w:rsidP="00F81FBD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eastAsiaTheme="minorHAnsi" w:hAnsi="Times New Roman" w:cs="Times New Roman"/>
          <w:color w:val="000000"/>
        </w:rPr>
      </w:pPr>
    </w:p>
    <w:p w:rsidR="00F81FBD" w:rsidRPr="00F81FBD" w:rsidRDefault="00F81FBD" w:rsidP="00F81F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</w:rPr>
      </w:pPr>
      <w:r w:rsidRPr="00F81FBD">
        <w:rPr>
          <w:rFonts w:ascii="Times New Roman" w:eastAsiaTheme="minorHAnsi" w:hAnsi="Times New Roman" w:cs="Times New Roman"/>
          <w:color w:val="000000"/>
        </w:rPr>
        <w:t>D.</w:t>
      </w:r>
      <w:sdt>
        <w:sdtPr>
          <w:rPr>
            <w:rFonts w:ascii="Times New Roman" w:eastAsiaTheme="minorHAnsi" w:hAnsi="Times New Roman" w:cs="Times New Roman"/>
            <w:color w:val="000000"/>
          </w:rPr>
          <w:id w:val="1236282525"/>
          <w:showingPlcHdr/>
        </w:sdtPr>
        <w:sdtEndPr/>
        <w:sdtContent>
          <w:r w:rsidR="00D86C93">
            <w:rPr>
              <w:rFonts w:ascii="Times New Roman" w:eastAsiaTheme="minorHAnsi" w:hAnsi="Times New Roman" w:cs="Times New Roman"/>
              <w:color w:val="000000"/>
            </w:rPr>
            <w:t xml:space="preserve">     </w:t>
          </w:r>
        </w:sdtContent>
      </w:sdt>
    </w:p>
    <w:p w:rsidR="00F81FBD" w:rsidRPr="00F81FBD" w:rsidRDefault="00F81FBD" w:rsidP="00F81F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</w:rPr>
      </w:pPr>
    </w:p>
    <w:p w:rsidR="00F81FBD" w:rsidRPr="00F81FBD" w:rsidRDefault="00F81FBD" w:rsidP="00F81F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  <w:sz w:val="16"/>
          <w:szCs w:val="16"/>
        </w:rPr>
      </w:pPr>
      <w:r w:rsidRPr="00F81FBD">
        <w:rPr>
          <w:rFonts w:ascii="Myriad Pro" w:eastAsiaTheme="minorHAnsi" w:hAnsi="Myriad Pro" w:cs="Myriad Pro"/>
          <w:noProof/>
          <w:color w:val="00000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CEE5A1" wp14:editId="3A4C3585">
                <wp:simplePos x="0" y="0"/>
                <wp:positionH relativeFrom="column">
                  <wp:posOffset>-93958</wp:posOffset>
                </wp:positionH>
                <wp:positionV relativeFrom="paragraph">
                  <wp:posOffset>71819</wp:posOffset>
                </wp:positionV>
                <wp:extent cx="6375633" cy="1015068"/>
                <wp:effectExtent l="0" t="0" r="25400" b="1397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633" cy="1015068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C30A1" id="Rounded Rectangle 9" o:spid="_x0000_s1026" style="position:absolute;margin-left:-7.4pt;margin-top:5.65pt;width:502pt;height:7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" filled="f" strokecolor="windowText" strokeweight="2pt"/>
            </w:pict>
          </mc:Fallback>
        </mc:AlternateContent>
      </w:r>
    </w:p>
    <w:p w:rsidR="00F81FBD" w:rsidRPr="00F81FBD" w:rsidRDefault="00F81FBD" w:rsidP="00F81F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</w:rPr>
      </w:pPr>
      <w:r w:rsidRPr="00F81FBD">
        <w:rPr>
          <w:rFonts w:ascii="Times New Roman" w:eastAsiaTheme="minorHAnsi" w:hAnsi="Times New Roman" w:cs="Times New Roman"/>
          <w:color w:val="000000"/>
        </w:rPr>
        <w:t xml:space="preserve">8. List one concept, principle or event not mentioned in this source you believe is related to the source. Explain your reasoning. </w:t>
      </w:r>
    </w:p>
    <w:sdt>
      <w:sdtPr>
        <w:rPr>
          <w:rFonts w:ascii="Times New Roman" w:eastAsiaTheme="minorHAnsi" w:hAnsi="Times New Roman" w:cs="Times New Roman"/>
          <w:color w:val="000000"/>
        </w:rPr>
        <w:id w:val="-963510717"/>
        <w:showingPlcHdr/>
      </w:sdtPr>
      <w:sdtEndPr/>
      <w:sdtContent>
        <w:p w:rsidR="00F81FBD" w:rsidRPr="00F81FBD" w:rsidRDefault="00D86C93" w:rsidP="00F81FBD">
          <w:pPr>
            <w:autoSpaceDE w:val="0"/>
            <w:autoSpaceDN w:val="0"/>
            <w:adjustRightInd w:val="0"/>
            <w:spacing w:after="0" w:line="240" w:lineRule="auto"/>
            <w:contextualSpacing/>
            <w:rPr>
              <w:rFonts w:ascii="Times New Roman" w:eastAsiaTheme="minorHAnsi" w:hAnsi="Times New Roman" w:cs="Times New Roman"/>
              <w:color w:val="000000"/>
            </w:rPr>
          </w:pPr>
          <w:r>
            <w:rPr>
              <w:rFonts w:ascii="Times New Roman" w:eastAsiaTheme="minorHAnsi" w:hAnsi="Times New Roman" w:cs="Times New Roman"/>
              <w:color w:val="000000"/>
            </w:rPr>
            <w:t xml:space="preserve">     </w:t>
          </w:r>
        </w:p>
      </w:sdtContent>
    </w:sdt>
    <w:p w:rsidR="00F81FBD" w:rsidRPr="00F81FBD" w:rsidRDefault="00F81FBD" w:rsidP="00F81F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</w:rPr>
      </w:pPr>
    </w:p>
    <w:p w:rsidR="00F81FBD" w:rsidRPr="00F81FBD" w:rsidRDefault="00F81FBD" w:rsidP="00F81F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</w:rPr>
      </w:pPr>
    </w:p>
    <w:p w:rsidR="00F81FBD" w:rsidRPr="00F81FBD" w:rsidRDefault="00F81FBD" w:rsidP="00F81F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</w:rPr>
      </w:pPr>
    </w:p>
    <w:p w:rsidR="00F81FBD" w:rsidRPr="00F81FBD" w:rsidRDefault="00F81FBD" w:rsidP="00F81F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</w:rPr>
      </w:pPr>
      <w:r w:rsidRPr="00F81FBD">
        <w:rPr>
          <w:rFonts w:ascii="Myriad Pro" w:eastAsiaTheme="minorHAnsi" w:hAnsi="Myriad Pro" w:cs="Myriad Pro"/>
          <w:noProof/>
          <w:color w:val="00000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ADF59A" wp14:editId="64B3D6F5">
                <wp:simplePos x="0" y="0"/>
                <wp:positionH relativeFrom="column">
                  <wp:posOffset>-93957</wp:posOffset>
                </wp:positionH>
                <wp:positionV relativeFrom="paragraph">
                  <wp:posOffset>88236</wp:posOffset>
                </wp:positionV>
                <wp:extent cx="6375400" cy="889000"/>
                <wp:effectExtent l="0" t="0" r="25400" b="254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0" cy="8890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5E2773" id="Rounded Rectangle 8" o:spid="_x0000_s1026" style="position:absolute;margin-left:-7.4pt;margin-top:6.95pt;width:502pt;height:7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" filled="f" strokecolor="windowText" strokeweight="2pt"/>
            </w:pict>
          </mc:Fallback>
        </mc:AlternateContent>
      </w:r>
    </w:p>
    <w:p w:rsidR="00D86C93" w:rsidRDefault="00F81FBD" w:rsidP="00F81F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</w:rPr>
      </w:pPr>
      <w:r w:rsidRPr="00F81FBD">
        <w:rPr>
          <w:rFonts w:ascii="Times New Roman" w:eastAsiaTheme="minorHAnsi" w:hAnsi="Times New Roman" w:cs="Times New Roman"/>
          <w:color w:val="000000"/>
        </w:rPr>
        <w:t>9. List one questions that you have regarding the meaning of this source.</w:t>
      </w:r>
      <w:r w:rsidR="00D86C93">
        <w:rPr>
          <w:rFonts w:ascii="Times New Roman" w:eastAsiaTheme="minorHAnsi" w:hAnsi="Times New Roman" w:cs="Times New Roman"/>
          <w:color w:val="000000"/>
        </w:rPr>
        <w:t xml:space="preserve"> (“I don’t have one” is not OK.)</w:t>
      </w:r>
    </w:p>
    <w:p w:rsidR="00D86C93" w:rsidRDefault="00D86C93">
      <w:pPr>
        <w:rPr>
          <w:rFonts w:ascii="Times New Roman" w:eastAsiaTheme="minorHAnsi" w:hAnsi="Times New Roman" w:cs="Times New Roman"/>
          <w:color w:val="000000"/>
        </w:rPr>
      </w:pPr>
      <w:r>
        <w:rPr>
          <w:rFonts w:ascii="Times New Roman" w:eastAsiaTheme="minorHAnsi" w:hAnsi="Times New Roman" w:cs="Times New Roman"/>
          <w:color w:val="000000"/>
        </w:rPr>
        <w:br w:type="page"/>
      </w:r>
    </w:p>
    <w:p w:rsidR="00F81FBD" w:rsidRDefault="00F81FBD" w:rsidP="00F81F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</w:rPr>
      </w:pPr>
    </w:p>
    <w:p w:rsidR="00D86C93" w:rsidRDefault="00D86C93" w:rsidP="00F81F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</w:rPr>
      </w:pPr>
      <w:r>
        <w:rPr>
          <w:rFonts w:ascii="Times New Roman" w:eastAsiaTheme="minorHAnsi" w:hAnsi="Times New Roman" w:cs="Times New Roman"/>
          <w:color w:val="000000"/>
        </w:rPr>
        <w:t>10. Who or what, according to the document, is the source of the rights of the people?</w:t>
      </w:r>
    </w:p>
    <w:p w:rsidR="00D86C93" w:rsidRDefault="00D86C93" w:rsidP="00F81F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</w:rPr>
      </w:pPr>
    </w:p>
    <w:p w:rsidR="00D86C93" w:rsidRDefault="00D86C93" w:rsidP="00F81F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</w:rPr>
      </w:pPr>
    </w:p>
    <w:p w:rsidR="00D86C93" w:rsidRDefault="00D86C93" w:rsidP="00F81F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</w:rPr>
      </w:pPr>
    </w:p>
    <w:p w:rsidR="00D86C93" w:rsidRDefault="00D86C93" w:rsidP="00F81F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</w:rPr>
      </w:pPr>
    </w:p>
    <w:p w:rsidR="00D86C93" w:rsidRDefault="00D86C93" w:rsidP="00F81F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</w:rPr>
      </w:pPr>
      <w:r>
        <w:rPr>
          <w:rFonts w:ascii="Times New Roman" w:eastAsiaTheme="minorHAnsi" w:hAnsi="Times New Roman" w:cs="Times New Roman"/>
          <w:color w:val="000000"/>
        </w:rPr>
        <w:t>11. How does this assertion contradict previous theories of government?</w:t>
      </w:r>
    </w:p>
    <w:p w:rsidR="00D86C93" w:rsidRDefault="00D86C93" w:rsidP="00F81F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</w:rPr>
      </w:pPr>
    </w:p>
    <w:p w:rsidR="00D86C93" w:rsidRDefault="00D86C93" w:rsidP="00F81F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</w:rPr>
      </w:pPr>
    </w:p>
    <w:p w:rsidR="00D86C93" w:rsidRDefault="00D86C93" w:rsidP="00F81F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</w:rPr>
      </w:pPr>
    </w:p>
    <w:p w:rsidR="00D86C93" w:rsidRDefault="00D86C93" w:rsidP="00F81F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</w:rPr>
      </w:pPr>
    </w:p>
    <w:p w:rsidR="00D86C93" w:rsidRDefault="00D86C93" w:rsidP="00F81F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</w:rPr>
      </w:pPr>
    </w:p>
    <w:p w:rsidR="00D86C93" w:rsidRDefault="00D86C93" w:rsidP="00F81F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</w:rPr>
      </w:pPr>
      <w:r>
        <w:rPr>
          <w:rFonts w:ascii="Times New Roman" w:eastAsiaTheme="minorHAnsi" w:hAnsi="Times New Roman" w:cs="Times New Roman"/>
          <w:color w:val="000000"/>
        </w:rPr>
        <w:t>12. What is the reason that societies create or adopt governments?</w:t>
      </w:r>
    </w:p>
    <w:p w:rsidR="00D86C93" w:rsidRDefault="00D86C93" w:rsidP="00F81F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</w:rPr>
      </w:pPr>
    </w:p>
    <w:p w:rsidR="00D86C93" w:rsidRDefault="00D86C93" w:rsidP="00F81F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</w:rPr>
      </w:pPr>
    </w:p>
    <w:p w:rsidR="00D86C93" w:rsidRDefault="00D86C93" w:rsidP="00F81F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</w:rPr>
      </w:pPr>
    </w:p>
    <w:p w:rsidR="00D86C93" w:rsidRDefault="00D86C93" w:rsidP="00F81F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</w:rPr>
      </w:pPr>
    </w:p>
    <w:p w:rsidR="00D86C93" w:rsidRDefault="00D86C93" w:rsidP="00F81F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</w:rPr>
      </w:pPr>
    </w:p>
    <w:p w:rsidR="00D86C93" w:rsidRDefault="00D86C93" w:rsidP="00F81F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</w:rPr>
      </w:pPr>
    </w:p>
    <w:p w:rsidR="00D86C93" w:rsidRDefault="00D86C93" w:rsidP="00F81F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</w:rPr>
      </w:pPr>
      <w:r>
        <w:rPr>
          <w:rFonts w:ascii="Times New Roman" w:eastAsiaTheme="minorHAnsi" w:hAnsi="Times New Roman" w:cs="Times New Roman"/>
          <w:color w:val="000000"/>
        </w:rPr>
        <w:t>13. Identify 2 key concepts from the original passages that were deleted. Why do you think they were deleted?</w:t>
      </w:r>
    </w:p>
    <w:p w:rsidR="00D86C93" w:rsidRDefault="00D86C93" w:rsidP="00F81F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</w:rPr>
      </w:pPr>
      <w:r>
        <w:rPr>
          <w:rFonts w:ascii="Times New Roman" w:eastAsiaTheme="minorHAnsi" w:hAnsi="Times New Roman" w:cs="Times New Roman"/>
          <w:color w:val="000000"/>
        </w:rPr>
        <w:t>A)</w:t>
      </w:r>
    </w:p>
    <w:p w:rsidR="00D86C93" w:rsidRDefault="00D86C93" w:rsidP="00F81F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</w:rPr>
      </w:pPr>
    </w:p>
    <w:p w:rsidR="00D86C93" w:rsidRDefault="00D86C93" w:rsidP="00F81F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</w:rPr>
      </w:pPr>
    </w:p>
    <w:p w:rsidR="00D86C93" w:rsidRDefault="00D86C93" w:rsidP="00F81F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</w:rPr>
      </w:pPr>
    </w:p>
    <w:p w:rsidR="00D86C93" w:rsidRDefault="00D86C93" w:rsidP="00F81F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</w:rPr>
      </w:pPr>
    </w:p>
    <w:p w:rsidR="00D86C93" w:rsidRDefault="00D86C93" w:rsidP="00F81F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</w:rPr>
      </w:pPr>
    </w:p>
    <w:p w:rsidR="00D86C93" w:rsidRDefault="00D86C93" w:rsidP="00F81F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</w:rPr>
      </w:pPr>
    </w:p>
    <w:p w:rsidR="00D86C93" w:rsidRDefault="00D86C93" w:rsidP="00F81F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</w:rPr>
      </w:pPr>
    </w:p>
    <w:p w:rsidR="00D86C93" w:rsidRDefault="00D86C93" w:rsidP="00F81F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</w:rPr>
      </w:pPr>
    </w:p>
    <w:p w:rsidR="00D86C93" w:rsidRDefault="00D86C93" w:rsidP="00F81F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</w:rPr>
      </w:pPr>
      <w:r>
        <w:rPr>
          <w:rFonts w:ascii="Times New Roman" w:eastAsiaTheme="minorHAnsi" w:hAnsi="Times New Roman" w:cs="Times New Roman"/>
          <w:color w:val="000000"/>
        </w:rPr>
        <w:t>B)</w:t>
      </w:r>
    </w:p>
    <w:p w:rsidR="00D86C93" w:rsidRDefault="00D86C93" w:rsidP="00F81F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</w:rPr>
      </w:pPr>
    </w:p>
    <w:p w:rsidR="00D86C93" w:rsidRDefault="00D86C93" w:rsidP="00F81F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</w:rPr>
      </w:pPr>
    </w:p>
    <w:p w:rsidR="00D86C93" w:rsidRDefault="00D86C93" w:rsidP="00F81F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</w:rPr>
      </w:pPr>
    </w:p>
    <w:p w:rsidR="00D86C93" w:rsidRDefault="00D86C93" w:rsidP="00F81F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</w:rPr>
      </w:pPr>
    </w:p>
    <w:p w:rsidR="00D86C93" w:rsidRDefault="00D86C93" w:rsidP="00F81F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</w:rPr>
      </w:pPr>
    </w:p>
    <w:p w:rsidR="00D86C93" w:rsidRDefault="00D86C93" w:rsidP="00F81F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</w:rPr>
      </w:pPr>
    </w:p>
    <w:p w:rsidR="00D86C93" w:rsidRDefault="00D86C93" w:rsidP="00F81F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</w:rPr>
      </w:pPr>
    </w:p>
    <w:p w:rsidR="00D86C93" w:rsidRDefault="00D86C93" w:rsidP="00F81F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</w:rPr>
      </w:pPr>
    </w:p>
    <w:p w:rsidR="00D86C93" w:rsidRDefault="00D86C93" w:rsidP="00F81F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</w:rPr>
      </w:pPr>
      <w:r>
        <w:rPr>
          <w:rFonts w:ascii="Times New Roman" w:eastAsiaTheme="minorHAnsi" w:hAnsi="Times New Roman" w:cs="Times New Roman"/>
          <w:color w:val="000000"/>
        </w:rPr>
        <w:t xml:space="preserve">14. “All men are created equal.” What does this phrase mean to you? </w:t>
      </w:r>
    </w:p>
    <w:p w:rsidR="00D86C93" w:rsidRDefault="00D86C93" w:rsidP="00F81F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</w:rPr>
      </w:pPr>
    </w:p>
    <w:p w:rsidR="00D86C93" w:rsidRDefault="00D86C93" w:rsidP="00F81F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</w:rPr>
      </w:pPr>
    </w:p>
    <w:p w:rsidR="00D86C93" w:rsidRDefault="00D86C93" w:rsidP="00F81F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</w:rPr>
      </w:pPr>
    </w:p>
    <w:p w:rsidR="00D86C93" w:rsidRDefault="00D86C93" w:rsidP="00F81F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</w:rPr>
      </w:pPr>
    </w:p>
    <w:p w:rsidR="00D86C93" w:rsidRDefault="00D86C93" w:rsidP="00F81F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</w:rPr>
      </w:pPr>
    </w:p>
    <w:p w:rsidR="00D86C93" w:rsidRDefault="00D86C93" w:rsidP="00F81F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</w:rPr>
      </w:pPr>
    </w:p>
    <w:p w:rsidR="00D86C93" w:rsidRPr="00F81FBD" w:rsidRDefault="00D86C93" w:rsidP="00F81F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color w:val="000000"/>
        </w:rPr>
      </w:pPr>
      <w:r>
        <w:rPr>
          <w:rFonts w:ascii="Times New Roman" w:eastAsiaTheme="minorHAnsi" w:hAnsi="Times New Roman" w:cs="Times New Roman"/>
          <w:color w:val="000000"/>
        </w:rPr>
        <w:t xml:space="preserve">15. </w:t>
      </w:r>
      <w:r>
        <w:rPr>
          <w:rFonts w:ascii="Times New Roman" w:eastAsiaTheme="minorHAnsi" w:hAnsi="Times New Roman" w:cs="Times New Roman"/>
          <w:color w:val="000000"/>
        </w:rPr>
        <w:t xml:space="preserve">All men are created equal.” </w:t>
      </w:r>
      <w:r>
        <w:rPr>
          <w:rFonts w:ascii="Times New Roman" w:eastAsiaTheme="minorHAnsi" w:hAnsi="Times New Roman" w:cs="Times New Roman"/>
          <w:color w:val="000000"/>
        </w:rPr>
        <w:t>What do you think the author intended it to mean?</w:t>
      </w:r>
    </w:p>
    <w:sectPr w:rsidR="00D86C93" w:rsidRPr="00F81FBD" w:rsidSect="00EA6290"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39"/>
    <w:rsid w:val="003403A2"/>
    <w:rsid w:val="00821F66"/>
    <w:rsid w:val="008411EA"/>
    <w:rsid w:val="009F1439"/>
    <w:rsid w:val="00D27227"/>
    <w:rsid w:val="00D86C93"/>
    <w:rsid w:val="00F65EF7"/>
    <w:rsid w:val="00F8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D2CBD3-036C-449E-BFA8-A103E329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1F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i\Desktop\W-G%20History\Govt\2015%20New%20Projects\Document%20Day\Primary%20Resource%20Analysis\Primary%20Source%20Analysi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Primary Source Analysis Template</Template>
  <TotalTime>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Carrie</cp:lastModifiedBy>
  <cp:revision>2</cp:revision>
  <dcterms:created xsi:type="dcterms:W3CDTF">2017-09-11T02:38:00Z</dcterms:created>
  <dcterms:modified xsi:type="dcterms:W3CDTF">2017-09-11T02:38:00Z</dcterms:modified>
</cp:coreProperties>
</file>